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B11" w:rsidRDefault="005351CA">
      <w:pPr>
        <w:tabs>
          <w:tab w:val="left" w:pos="6255"/>
        </w:tabs>
        <w:ind w:left="-360"/>
        <w:rPr>
          <w:rFonts w:ascii="Tahoma" w:hAnsi="Tahoma" w:cs="Tahoma"/>
          <w:sz w:val="16"/>
        </w:rPr>
      </w:pPr>
      <w:permStart w:id="834616841" w:edGrp="everyone"/>
      <w:r>
        <w:rPr>
          <w:rFonts w:ascii="Tahoma" w:hAnsi="Tahoma" w:cs="Tahoma"/>
          <w:b/>
          <w:bCs/>
          <w:noProof/>
          <w:sz w:val="16"/>
          <w:lang w:eastAsia="ca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4751070</wp:posOffset>
                </wp:positionH>
                <wp:positionV relativeFrom="paragraph">
                  <wp:posOffset>-114300</wp:posOffset>
                </wp:positionV>
                <wp:extent cx="1714500" cy="1257300"/>
                <wp:effectExtent l="7620" t="9525" r="11430" b="9525"/>
                <wp:wrapNone/>
                <wp:docPr id="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6B" w:rsidRDefault="00A20B6B" w:rsidP="005351CA">
                            <w:pPr>
                              <w:pStyle w:val="Ttulo9"/>
                              <w:jc w:val="center"/>
                              <w:rPr>
                                <w:b w:val="0"/>
                                <w:bCs w:val="0"/>
                                <w:sz w:val="16"/>
                              </w:rPr>
                            </w:pPr>
                            <w:permStart w:id="8158462" w:edGrp="everyone"/>
                            <w:r>
                              <w:rPr>
                                <w:b w:val="0"/>
                                <w:bCs w:val="0"/>
                                <w:sz w:val="16"/>
                              </w:rPr>
                              <w:t>Data d’entrada:</w:t>
                            </w:r>
                          </w:p>
                          <w:permEnd w:id="8158462"/>
                          <w:p w:rsidR="00A20B6B" w:rsidRDefault="00A20B6B">
                            <w:pPr>
                              <w:ind w:left="-8640"/>
                              <w:jc w:val="center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6" type="#_x0000_t202" style="position:absolute;left:0;text-align:left;margin-left:374.1pt;margin-top:-9pt;width:135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">
                <v:textbox>
                  <w:txbxContent>
                    <w:p w:rsidR="00A20B6B" w:rsidRDefault="00A20B6B" w:rsidP="005351CA">
                      <w:pPr>
                        <w:pStyle w:val="Ttulo9"/>
                        <w:jc w:val="center"/>
                        <w:rPr>
                          <w:b w:val="0"/>
                          <w:bCs w:val="0"/>
                          <w:sz w:val="16"/>
                        </w:rPr>
                      </w:pPr>
                      <w:permStart w:id="8158462" w:edGrp="everyone"/>
                      <w:r>
                        <w:rPr>
                          <w:b w:val="0"/>
                          <w:bCs w:val="0"/>
                          <w:sz w:val="16"/>
                        </w:rPr>
                        <w:t>Data d’entrada:</w:t>
                      </w:r>
                    </w:p>
                    <w:permEnd w:id="8158462"/>
                    <w:p w:rsidR="00A20B6B" w:rsidRDefault="00A20B6B">
                      <w:pPr>
                        <w:ind w:left="-8640"/>
                        <w:jc w:val="center"/>
                        <w:rPr>
                          <w:rFonts w:ascii="Tahoma" w:hAnsi="Tahoma" w:cs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4D10">
        <w:rPr>
          <w:rFonts w:ascii="Tahoma" w:hAnsi="Tahoma" w:cs="Tahoma"/>
          <w:noProof/>
          <w:sz w:val="16"/>
          <w:lang w:eastAsia="ca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-19050</wp:posOffset>
                </wp:positionV>
                <wp:extent cx="3657600" cy="628650"/>
                <wp:effectExtent l="0" t="0" r="0" b="0"/>
                <wp:wrapNone/>
                <wp:docPr id="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B6B" w:rsidRDefault="00A20B6B" w:rsidP="009F701F">
                            <w:pPr>
                              <w:pStyle w:val="Ttulo5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permStart w:id="925924928" w:edGrp="everyone"/>
                            <w:r>
                              <w:rPr>
                                <w:rFonts w:ascii="Tahoma" w:hAnsi="Tahoma" w:cs="Tahoma"/>
                              </w:rPr>
                              <w:t>INSCRIPCIÓ CAMPIONAT INTERCENTRES  20</w:t>
                            </w:r>
                            <w:r w:rsidR="009F701F">
                              <w:rPr>
                                <w:rFonts w:ascii="Tahoma" w:hAnsi="Tahoma" w:cs="Tahoma"/>
                              </w:rPr>
                              <w:t>1</w:t>
                            </w:r>
                            <w:r w:rsidR="00DF4D10">
                              <w:rPr>
                                <w:rFonts w:ascii="Tahoma" w:hAnsi="Tahoma" w:cs="Tahoma"/>
                              </w:rPr>
                              <w:t>6</w:t>
                            </w:r>
                            <w:r w:rsidR="009F701F">
                              <w:rPr>
                                <w:rFonts w:ascii="Tahoma" w:hAnsi="Tahoma" w:cs="Tahoma"/>
                              </w:rPr>
                              <w:t xml:space="preserve"> /201</w:t>
                            </w:r>
                            <w:r w:rsidR="00DF4D10">
                              <w:rPr>
                                <w:rFonts w:ascii="Tahoma" w:hAnsi="Tahoma" w:cs="Tahoma"/>
                              </w:rPr>
                              <w:t>7</w:t>
                            </w:r>
                          </w:p>
                          <w:p w:rsidR="00A20B6B" w:rsidRDefault="00A20B6B">
                            <w:pPr>
                              <w:jc w:val="center"/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bookmarkEnd w:id="0"/>
                          </w:p>
                          <w:permEnd w:id="925924928"/>
                          <w:p w:rsidR="00A20B6B" w:rsidRDefault="00A20B6B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7" type="#_x0000_t202" style="position:absolute;left:0;text-align:left;margin-left:9pt;margin-top:-1.5pt;width:4in;height:4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" stroked="f" strokecolor="white">
                <v:textbox>
                  <w:txbxContent>
                    <w:p w:rsidR="00A20B6B" w:rsidRDefault="00A20B6B" w:rsidP="009F701F">
                      <w:pPr>
                        <w:pStyle w:val="Ttulo5"/>
                        <w:jc w:val="center"/>
                        <w:rPr>
                          <w:rFonts w:ascii="Tahoma" w:hAnsi="Tahoma" w:cs="Tahoma"/>
                        </w:rPr>
                      </w:pPr>
                      <w:permStart w:id="925924928" w:edGrp="everyone"/>
                      <w:r>
                        <w:rPr>
                          <w:rFonts w:ascii="Tahoma" w:hAnsi="Tahoma" w:cs="Tahoma"/>
                        </w:rPr>
                        <w:t>INSCRIPCIÓ CAMPIONAT INTERCENTRES  20</w:t>
                      </w:r>
                      <w:r w:rsidR="009F701F">
                        <w:rPr>
                          <w:rFonts w:ascii="Tahoma" w:hAnsi="Tahoma" w:cs="Tahoma"/>
                        </w:rPr>
                        <w:t>1</w:t>
                      </w:r>
                      <w:r w:rsidR="00DF4D10">
                        <w:rPr>
                          <w:rFonts w:ascii="Tahoma" w:hAnsi="Tahoma" w:cs="Tahoma"/>
                        </w:rPr>
                        <w:t>6</w:t>
                      </w:r>
                      <w:r w:rsidR="009F701F">
                        <w:rPr>
                          <w:rFonts w:ascii="Tahoma" w:hAnsi="Tahoma" w:cs="Tahoma"/>
                        </w:rPr>
                        <w:t xml:space="preserve"> /201</w:t>
                      </w:r>
                      <w:r w:rsidR="00DF4D10">
                        <w:rPr>
                          <w:rFonts w:ascii="Tahoma" w:hAnsi="Tahoma" w:cs="Tahoma"/>
                        </w:rPr>
                        <w:t>7</w:t>
                      </w:r>
                    </w:p>
                    <w:p w:rsidR="00A20B6B" w:rsidRDefault="00A20B6B">
                      <w:pPr>
                        <w:jc w:val="center"/>
                        <w:rPr>
                          <w:rFonts w:ascii="Tahoma" w:hAnsi="Tahoma" w:cs="Tahoma"/>
                          <w:sz w:val="44"/>
                          <w:szCs w:val="44"/>
                        </w:rPr>
                      </w:pPr>
                      <w:bookmarkStart w:id="1" w:name="_GoBack"/>
                      <w:bookmarkEnd w:id="1"/>
                    </w:p>
                    <w:permEnd w:id="925924928"/>
                    <w:p w:rsidR="00A20B6B" w:rsidRDefault="00A20B6B">
                      <w:pPr>
                        <w:rPr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7639">
        <w:rPr>
          <w:noProof/>
          <w:lang w:eastAsia="ca-E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-38100</wp:posOffset>
            </wp:positionV>
            <wp:extent cx="1047750" cy="1257300"/>
            <wp:effectExtent l="19050" t="0" r="0" b="0"/>
            <wp:wrapSquare wrapText="bothSides"/>
            <wp:docPr id="149" name="Imagen 149" descr="LOGO CEE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LOGO CEE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ermEnd w:id="834616841"/>
      <w:r w:rsidR="00D17B11">
        <w:rPr>
          <w:rFonts w:ascii="Tahoma" w:hAnsi="Tahoma" w:cs="Tahoma"/>
          <w:sz w:val="16"/>
        </w:rPr>
        <w:tab/>
      </w:r>
    </w:p>
    <w:p w:rsidR="00D17B11" w:rsidRDefault="00D17B11">
      <w:pPr>
        <w:rPr>
          <w:rFonts w:ascii="Tahoma" w:hAnsi="Tahoma" w:cs="Tahoma"/>
          <w:sz w:val="16"/>
        </w:rPr>
      </w:pPr>
    </w:p>
    <w:p w:rsidR="00D17B11" w:rsidRDefault="00D17B11">
      <w:pPr>
        <w:tabs>
          <w:tab w:val="left" w:pos="6570"/>
        </w:tabs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</w:p>
    <w:p w:rsidR="00D17B11" w:rsidRDefault="00D17B11">
      <w:pPr>
        <w:jc w:val="right"/>
        <w:rPr>
          <w:rFonts w:ascii="Tahoma" w:hAnsi="Tahoma" w:cs="Tahoma"/>
          <w:b/>
          <w:bCs/>
          <w:sz w:val="16"/>
        </w:rPr>
      </w:pPr>
    </w:p>
    <w:p w:rsidR="00D17B11" w:rsidRDefault="00D17B11">
      <w:pPr>
        <w:rPr>
          <w:rFonts w:ascii="Tahoma" w:hAnsi="Tahoma" w:cs="Tahoma"/>
          <w:b/>
          <w:bCs/>
          <w:sz w:val="16"/>
        </w:rPr>
      </w:pPr>
    </w:p>
    <w:p w:rsidR="00D17B11" w:rsidRDefault="00D17B11">
      <w:pPr>
        <w:rPr>
          <w:rFonts w:ascii="Tahoma" w:hAnsi="Tahoma" w:cs="Tahoma"/>
          <w:sz w:val="16"/>
        </w:rPr>
      </w:pPr>
    </w:p>
    <w:tbl>
      <w:tblPr>
        <w:tblpPr w:leftFromText="141" w:rightFromText="141" w:vertAnchor="text" w:horzAnchor="page" w:tblpX="2631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9"/>
      </w:tblGrid>
      <w:tr w:rsidR="00D17B11">
        <w:trPr>
          <w:cantSplit/>
          <w:trHeight w:hRule="exact" w:val="550"/>
        </w:trPr>
        <w:tc>
          <w:tcPr>
            <w:tcW w:w="5109" w:type="dxa"/>
            <w:vAlign w:val="center"/>
          </w:tcPr>
          <w:p w:rsidR="00D17B11" w:rsidRDefault="00D17B11" w:rsidP="002439FF">
            <w:pPr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Esport:</w:t>
            </w:r>
          </w:p>
        </w:tc>
      </w:tr>
    </w:tbl>
    <w:p w:rsidR="00D17B11" w:rsidRDefault="00D17B11">
      <w:pPr>
        <w:rPr>
          <w:rFonts w:ascii="Tahoma" w:hAnsi="Tahoma" w:cs="Tahoma"/>
          <w:sz w:val="16"/>
        </w:rPr>
      </w:pPr>
    </w:p>
    <w:p w:rsidR="00D17B11" w:rsidRDefault="00D17B11">
      <w:pPr>
        <w:rPr>
          <w:rFonts w:ascii="Tahoma" w:hAnsi="Tahoma" w:cs="Tahoma"/>
          <w:sz w:val="16"/>
        </w:rPr>
      </w:pPr>
    </w:p>
    <w:p w:rsidR="00D17B11" w:rsidRDefault="00D17B11">
      <w:pPr>
        <w:jc w:val="center"/>
        <w:rPr>
          <w:rFonts w:ascii="Tahoma" w:hAnsi="Tahoma" w:cs="Tahoma"/>
          <w:sz w:val="16"/>
        </w:rPr>
      </w:pPr>
    </w:p>
    <w:p w:rsidR="00D17B11" w:rsidRDefault="00D17B11">
      <w:pPr>
        <w:jc w:val="center"/>
        <w:rPr>
          <w:rFonts w:ascii="Tahoma" w:hAnsi="Tahoma" w:cs="Tahoma"/>
          <w:sz w:val="16"/>
        </w:rPr>
      </w:pPr>
    </w:p>
    <w:p w:rsidR="00D17B11" w:rsidRDefault="00D17B11">
      <w:pPr>
        <w:rPr>
          <w:rFonts w:ascii="Tahoma" w:hAnsi="Tahoma" w:cs="Tahoma"/>
          <w:sz w:val="16"/>
        </w:rPr>
      </w:pPr>
    </w:p>
    <w:tbl>
      <w:tblPr>
        <w:tblpPr w:leftFromText="141" w:rightFromText="141" w:vertAnchor="text" w:horzAnchor="page" w:tblpX="2591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0"/>
      </w:tblGrid>
      <w:tr w:rsidR="00D17B11">
        <w:trPr>
          <w:cantSplit/>
          <w:trHeight w:hRule="exact" w:val="550"/>
        </w:trPr>
        <w:tc>
          <w:tcPr>
            <w:tcW w:w="5150" w:type="dxa"/>
            <w:vAlign w:val="center"/>
          </w:tcPr>
          <w:p w:rsidR="00D17B11" w:rsidRDefault="00D17B11" w:rsidP="002439FF">
            <w:pPr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Data de la trobada:</w:t>
            </w:r>
          </w:p>
        </w:tc>
      </w:tr>
    </w:tbl>
    <w:p w:rsidR="00D17B11" w:rsidRDefault="00D17B11">
      <w:pPr>
        <w:rPr>
          <w:rFonts w:ascii="Tahoma" w:hAnsi="Tahoma" w:cs="Tahoma"/>
          <w:sz w:val="16"/>
        </w:rPr>
      </w:pPr>
    </w:p>
    <w:p w:rsidR="00D17B11" w:rsidRDefault="00D17B11">
      <w:pPr>
        <w:rPr>
          <w:rFonts w:ascii="Tahoma" w:hAnsi="Tahoma" w:cs="Tahoma"/>
          <w:sz w:val="16"/>
        </w:rPr>
      </w:pPr>
    </w:p>
    <w:p w:rsidR="00D17B11" w:rsidRDefault="00D17B11">
      <w:pPr>
        <w:rPr>
          <w:rFonts w:ascii="Tahoma" w:hAnsi="Tahoma" w:cs="Tahoma"/>
          <w:sz w:val="16"/>
        </w:rPr>
      </w:pPr>
    </w:p>
    <w:p w:rsidR="00D17B11" w:rsidRDefault="00D17B11">
      <w:pPr>
        <w:rPr>
          <w:rFonts w:ascii="Tahoma" w:hAnsi="Tahoma" w:cs="Tahoma"/>
          <w:sz w:val="16"/>
        </w:rPr>
      </w:pPr>
    </w:p>
    <w:p w:rsidR="00D17B11" w:rsidRDefault="00D17B11">
      <w:pPr>
        <w:rPr>
          <w:rFonts w:ascii="Tahoma" w:hAnsi="Tahoma" w:cs="Tahoma"/>
          <w:b/>
          <w:bCs/>
          <w:sz w:val="16"/>
        </w:rPr>
      </w:pPr>
    </w:p>
    <w:p w:rsidR="00D17B11" w:rsidRDefault="00D17B11">
      <w:pPr>
        <w:rPr>
          <w:rFonts w:ascii="Tahoma" w:hAnsi="Tahoma" w:cs="Tahoma"/>
          <w:b/>
          <w:bCs/>
          <w:sz w:val="16"/>
        </w:rPr>
      </w:pPr>
    </w:p>
    <w:tbl>
      <w:tblPr>
        <w:tblW w:w="109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240"/>
        <w:gridCol w:w="2880"/>
      </w:tblGrid>
      <w:tr w:rsidR="00D17B11">
        <w:trPr>
          <w:cantSplit/>
          <w:trHeight w:hRule="exact" w:val="454"/>
        </w:trPr>
        <w:tc>
          <w:tcPr>
            <w:tcW w:w="10980" w:type="dxa"/>
            <w:gridSpan w:val="3"/>
            <w:vAlign w:val="center"/>
          </w:tcPr>
          <w:p w:rsidR="00D17B11" w:rsidRDefault="00D17B1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Nom de l’Entitat: </w:t>
            </w:r>
          </w:p>
        </w:tc>
      </w:tr>
      <w:tr w:rsidR="00D17B11">
        <w:trPr>
          <w:cantSplit/>
          <w:trHeight w:hRule="exact" w:val="454"/>
        </w:trPr>
        <w:tc>
          <w:tcPr>
            <w:tcW w:w="4860" w:type="dxa"/>
            <w:vAlign w:val="center"/>
          </w:tcPr>
          <w:p w:rsidR="00D17B11" w:rsidRDefault="00D17B1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Nom del grup: </w:t>
            </w:r>
            <w:r w:rsidR="008846BD">
              <w:rPr>
                <w:rFonts w:ascii="Tahoma" w:hAnsi="Tahoma" w:cs="Tahoma"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o4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 w:rsidR="008846BD">
              <w:rPr>
                <w:rFonts w:ascii="Tahoma" w:hAnsi="Tahoma" w:cs="Tahoma"/>
                <w:sz w:val="22"/>
              </w:rPr>
            </w:r>
            <w:r w:rsidR="008846BD"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 w:rsidR="008846BD">
              <w:rPr>
                <w:rFonts w:ascii="Tahoma" w:hAnsi="Tahoma" w:cs="Tahoma"/>
                <w:sz w:val="22"/>
              </w:rPr>
              <w:fldChar w:fldCharType="end"/>
            </w:r>
            <w:bookmarkEnd w:id="2"/>
          </w:p>
        </w:tc>
        <w:tc>
          <w:tcPr>
            <w:tcW w:w="3240" w:type="dxa"/>
            <w:vAlign w:val="center"/>
          </w:tcPr>
          <w:p w:rsidR="00D17B11" w:rsidRDefault="00D17B1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Categoria: </w:t>
            </w:r>
            <w:r w:rsidR="008846BD">
              <w:rPr>
                <w:rFonts w:ascii="Tahoma" w:hAnsi="Tahoma"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 w:rsidR="008846BD">
              <w:rPr>
                <w:rFonts w:ascii="Tahoma" w:hAnsi="Tahoma" w:cs="Tahoma"/>
                <w:sz w:val="22"/>
              </w:rPr>
            </w:r>
            <w:r w:rsidR="008846BD"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 w:rsidR="008846BD">
              <w:rPr>
                <w:rFonts w:ascii="Tahoma" w:hAnsi="Tahoma" w:cs="Tahoma"/>
                <w:sz w:val="22"/>
              </w:rPr>
              <w:fldChar w:fldCharType="end"/>
            </w:r>
          </w:p>
        </w:tc>
        <w:tc>
          <w:tcPr>
            <w:tcW w:w="2880" w:type="dxa"/>
            <w:shd w:val="clear" w:color="auto" w:fill="DDDDDD"/>
            <w:vAlign w:val="center"/>
          </w:tcPr>
          <w:p w:rsidR="00D17B11" w:rsidRDefault="00D17B1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Núm. de Participants: </w:t>
            </w:r>
            <w:r w:rsidR="008846BD">
              <w:rPr>
                <w:rFonts w:ascii="Tahoma" w:hAnsi="Tahoma" w:cs="Tahoma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="008846BD">
              <w:rPr>
                <w:rFonts w:ascii="Tahoma" w:hAnsi="Tahoma" w:cs="Tahoma"/>
                <w:sz w:val="20"/>
              </w:rPr>
            </w:r>
            <w:r w:rsidR="008846B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 w:rsidR="008846BD">
              <w:rPr>
                <w:rFonts w:ascii="Tahoma" w:hAnsi="Tahoma" w:cs="Tahoma"/>
                <w:sz w:val="20"/>
              </w:rPr>
              <w:fldChar w:fldCharType="end"/>
            </w:r>
          </w:p>
        </w:tc>
      </w:tr>
    </w:tbl>
    <w:p w:rsidR="00D17B11" w:rsidRDefault="00D17B11"/>
    <w:p w:rsidR="00D17B11" w:rsidRDefault="00D17B11">
      <w:pPr>
        <w:rPr>
          <w:rFonts w:ascii="Tahoma" w:hAnsi="Tahoma" w:cs="Tahoma"/>
          <w:sz w:val="16"/>
        </w:rPr>
      </w:pPr>
    </w:p>
    <w:tbl>
      <w:tblPr>
        <w:tblW w:w="109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2880"/>
        <w:gridCol w:w="5040"/>
      </w:tblGrid>
      <w:tr w:rsidR="00D17B11">
        <w:trPr>
          <w:cantSplit/>
          <w:trHeight w:val="188"/>
        </w:trPr>
        <w:tc>
          <w:tcPr>
            <w:tcW w:w="10980" w:type="dxa"/>
            <w:gridSpan w:val="3"/>
            <w:vAlign w:val="center"/>
          </w:tcPr>
          <w:p w:rsidR="00D17B11" w:rsidRDefault="00D17B11">
            <w:pPr>
              <w:rPr>
                <w:rFonts w:ascii="Tahoma" w:hAnsi="Tahoma" w:cs="Tahoma"/>
                <w:b/>
                <w:bCs/>
                <w:i/>
                <w:iCs/>
                <w:sz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</w:rPr>
              <w:t>Important omplir totes les dades</w:t>
            </w:r>
          </w:p>
        </w:tc>
      </w:tr>
      <w:tr w:rsidR="00D17B11">
        <w:trPr>
          <w:cantSplit/>
          <w:trHeight w:hRule="exact" w:val="397"/>
        </w:trPr>
        <w:tc>
          <w:tcPr>
            <w:tcW w:w="10980" w:type="dxa"/>
            <w:gridSpan w:val="3"/>
            <w:vAlign w:val="center"/>
          </w:tcPr>
          <w:p w:rsidR="00D17B11" w:rsidRDefault="00D17B1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Nom del  </w:t>
            </w:r>
            <w:r w:rsidR="00DF4D10">
              <w:rPr>
                <w:rFonts w:ascii="Tahoma" w:hAnsi="Tahoma" w:cs="Tahoma"/>
                <w:sz w:val="22"/>
              </w:rPr>
              <w:t>responsable</w:t>
            </w:r>
            <w:r>
              <w:rPr>
                <w:rFonts w:ascii="Tahoma" w:hAnsi="Tahoma" w:cs="Tahoma"/>
                <w:sz w:val="22"/>
              </w:rPr>
              <w:t xml:space="preserve"> del grup: </w:t>
            </w:r>
            <w:r w:rsidR="008846BD">
              <w:rPr>
                <w:rFonts w:ascii="Tahoma" w:hAnsi="Tahoma"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 w:rsidR="008846BD">
              <w:rPr>
                <w:rFonts w:ascii="Tahoma" w:hAnsi="Tahoma" w:cs="Tahoma"/>
                <w:sz w:val="22"/>
              </w:rPr>
            </w:r>
            <w:r w:rsidR="008846BD"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 w:rsidR="008846BD">
              <w:rPr>
                <w:rFonts w:ascii="Tahoma" w:hAnsi="Tahoma" w:cs="Tahoma"/>
                <w:sz w:val="22"/>
              </w:rPr>
              <w:fldChar w:fldCharType="end"/>
            </w:r>
          </w:p>
        </w:tc>
      </w:tr>
      <w:tr w:rsidR="00D17B11">
        <w:trPr>
          <w:cantSplit/>
          <w:trHeight w:hRule="exact" w:val="397"/>
        </w:trPr>
        <w:tc>
          <w:tcPr>
            <w:tcW w:w="3060" w:type="dxa"/>
            <w:vAlign w:val="center"/>
          </w:tcPr>
          <w:p w:rsidR="00D17B11" w:rsidRDefault="00D17B1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Mòbil: </w:t>
            </w:r>
            <w:r w:rsidR="008846BD">
              <w:rPr>
                <w:rFonts w:ascii="Tahoma" w:hAnsi="Tahoma" w:cs="Tahoma"/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3" w:name="Texto8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 w:rsidR="008846BD">
              <w:rPr>
                <w:rFonts w:ascii="Tahoma" w:hAnsi="Tahoma" w:cs="Tahoma"/>
                <w:sz w:val="22"/>
              </w:rPr>
            </w:r>
            <w:r w:rsidR="008846BD"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 w:rsidR="008846BD">
              <w:rPr>
                <w:rFonts w:ascii="Tahoma" w:hAnsi="Tahoma" w:cs="Tahoma"/>
                <w:sz w:val="22"/>
              </w:rPr>
              <w:fldChar w:fldCharType="end"/>
            </w:r>
            <w:bookmarkEnd w:id="3"/>
          </w:p>
        </w:tc>
        <w:tc>
          <w:tcPr>
            <w:tcW w:w="2880" w:type="dxa"/>
            <w:vAlign w:val="center"/>
          </w:tcPr>
          <w:p w:rsidR="00D17B11" w:rsidRDefault="00D17B1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Telèfon: </w:t>
            </w:r>
            <w:r w:rsidR="008846BD">
              <w:rPr>
                <w:rFonts w:ascii="Tahoma" w:hAnsi="Tahoma" w:cs="Tahoma"/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4" w:name="Texto9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 w:rsidR="008846BD">
              <w:rPr>
                <w:rFonts w:ascii="Tahoma" w:hAnsi="Tahoma" w:cs="Tahoma"/>
                <w:sz w:val="22"/>
              </w:rPr>
            </w:r>
            <w:r w:rsidR="008846BD"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 w:rsidR="008846BD">
              <w:rPr>
                <w:rFonts w:ascii="Tahoma" w:hAnsi="Tahoma" w:cs="Tahoma"/>
                <w:sz w:val="22"/>
              </w:rPr>
              <w:fldChar w:fldCharType="end"/>
            </w:r>
            <w:bookmarkEnd w:id="4"/>
          </w:p>
        </w:tc>
        <w:tc>
          <w:tcPr>
            <w:tcW w:w="5040" w:type="dxa"/>
            <w:vAlign w:val="center"/>
          </w:tcPr>
          <w:p w:rsidR="00D17B11" w:rsidRDefault="00D17B1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Adreça electrònica: </w:t>
            </w:r>
            <w:r w:rsidR="008846BD">
              <w:rPr>
                <w:rFonts w:ascii="Tahoma" w:hAnsi="Tahoma" w:cs="Tahoma"/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o10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 w:rsidR="008846BD">
              <w:rPr>
                <w:rFonts w:ascii="Tahoma" w:hAnsi="Tahoma" w:cs="Tahoma"/>
                <w:sz w:val="22"/>
              </w:rPr>
            </w:r>
            <w:r w:rsidR="008846BD"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 w:rsidR="008846BD">
              <w:rPr>
                <w:rFonts w:ascii="Tahoma" w:hAnsi="Tahoma" w:cs="Tahoma"/>
                <w:sz w:val="22"/>
              </w:rPr>
              <w:fldChar w:fldCharType="end"/>
            </w:r>
            <w:bookmarkEnd w:id="5"/>
          </w:p>
        </w:tc>
      </w:tr>
    </w:tbl>
    <w:p w:rsidR="00D17B11" w:rsidRDefault="00D17B11" w:rsidP="00DF4D10">
      <w:pPr>
        <w:rPr>
          <w:rFonts w:ascii="Tahoma" w:hAnsi="Tahoma" w:cs="Tahoma"/>
          <w:sz w:val="16"/>
        </w:rPr>
      </w:pPr>
    </w:p>
    <w:p w:rsidR="00D17B11" w:rsidRDefault="00D17B11">
      <w:pPr>
        <w:ind w:left="-360"/>
        <w:rPr>
          <w:rFonts w:ascii="Tahoma" w:hAnsi="Tahoma" w:cs="Tahoma"/>
          <w:sz w:val="16"/>
        </w:rPr>
      </w:pP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2551"/>
        <w:gridCol w:w="2744"/>
        <w:gridCol w:w="2746"/>
        <w:gridCol w:w="2744"/>
      </w:tblGrid>
      <w:tr w:rsidR="00DF4D10" w:rsidTr="00DF4D10">
        <w:trPr>
          <w:trHeight w:val="259"/>
        </w:trPr>
        <w:tc>
          <w:tcPr>
            <w:tcW w:w="10903" w:type="dxa"/>
            <w:gridSpan w:val="4"/>
          </w:tcPr>
          <w:p w:rsidR="00DF4D10" w:rsidRPr="00DF4D10" w:rsidRDefault="00DF4D10">
            <w:pPr>
              <w:rPr>
                <w:rFonts w:ascii="Tahoma" w:hAnsi="Tahoma" w:cs="Tahoma"/>
                <w:b/>
                <w:i/>
                <w:sz w:val="16"/>
              </w:rPr>
            </w:pPr>
            <w:r w:rsidRPr="00DF4D10">
              <w:rPr>
                <w:rFonts w:ascii="Tahoma" w:hAnsi="Tahoma" w:cs="Tahoma"/>
                <w:b/>
                <w:i/>
                <w:sz w:val="16"/>
              </w:rPr>
              <w:t>Dades dels participants</w:t>
            </w:r>
          </w:p>
        </w:tc>
      </w:tr>
      <w:tr w:rsidR="00DF4D10" w:rsidTr="00DF4D10">
        <w:trPr>
          <w:trHeight w:val="239"/>
        </w:trPr>
        <w:tc>
          <w:tcPr>
            <w:tcW w:w="2587" w:type="dxa"/>
          </w:tcPr>
          <w:p w:rsidR="00DF4D10" w:rsidRPr="00DF4D10" w:rsidRDefault="00DF4D10">
            <w:pPr>
              <w:rPr>
                <w:rFonts w:ascii="Tahoma" w:hAnsi="Tahoma" w:cs="Tahoma"/>
                <w:sz w:val="22"/>
                <w:szCs w:val="22"/>
              </w:rPr>
            </w:pPr>
            <w:r w:rsidRPr="00DF4D10">
              <w:rPr>
                <w:rFonts w:ascii="Tahoma" w:hAnsi="Tahoma" w:cs="Tahoma"/>
                <w:sz w:val="22"/>
                <w:szCs w:val="22"/>
              </w:rPr>
              <w:t>NOM</w:t>
            </w:r>
          </w:p>
        </w:tc>
        <w:tc>
          <w:tcPr>
            <w:tcW w:w="2772" w:type="dxa"/>
          </w:tcPr>
          <w:p w:rsidR="00DF4D10" w:rsidRPr="00DF4D10" w:rsidRDefault="00DF4D10">
            <w:pPr>
              <w:rPr>
                <w:rFonts w:ascii="Tahoma" w:hAnsi="Tahoma" w:cs="Tahoma"/>
                <w:sz w:val="22"/>
                <w:szCs w:val="22"/>
              </w:rPr>
            </w:pPr>
            <w:r w:rsidRPr="00DF4D10">
              <w:rPr>
                <w:rFonts w:ascii="Tahoma" w:hAnsi="Tahoma" w:cs="Tahoma"/>
                <w:sz w:val="22"/>
                <w:szCs w:val="22"/>
              </w:rPr>
              <w:t>COGNOMS</w:t>
            </w:r>
          </w:p>
        </w:tc>
        <w:tc>
          <w:tcPr>
            <w:tcW w:w="2772" w:type="dxa"/>
          </w:tcPr>
          <w:p w:rsidR="00DF4D10" w:rsidRPr="00DF4D10" w:rsidRDefault="00DF4D10">
            <w:pPr>
              <w:rPr>
                <w:rFonts w:ascii="Tahoma" w:hAnsi="Tahoma" w:cs="Tahoma"/>
                <w:sz w:val="22"/>
                <w:szCs w:val="22"/>
              </w:rPr>
            </w:pPr>
            <w:r w:rsidRPr="00DF4D10">
              <w:rPr>
                <w:rFonts w:ascii="Tahoma" w:hAnsi="Tahoma" w:cs="Tahoma"/>
                <w:sz w:val="22"/>
                <w:szCs w:val="22"/>
              </w:rPr>
              <w:t>DATA DE NAIXEMENT</w:t>
            </w:r>
          </w:p>
        </w:tc>
        <w:tc>
          <w:tcPr>
            <w:tcW w:w="2772" w:type="dxa"/>
          </w:tcPr>
          <w:p w:rsidR="00DF4D10" w:rsidRPr="00DF4D10" w:rsidRDefault="00DF4D10">
            <w:pPr>
              <w:rPr>
                <w:rFonts w:ascii="Tahoma" w:hAnsi="Tahoma" w:cs="Tahoma"/>
                <w:sz w:val="22"/>
                <w:szCs w:val="22"/>
              </w:rPr>
            </w:pPr>
            <w:r w:rsidRPr="00DF4D10">
              <w:rPr>
                <w:rFonts w:ascii="Tahoma" w:hAnsi="Tahoma" w:cs="Tahoma"/>
                <w:sz w:val="22"/>
                <w:szCs w:val="22"/>
              </w:rPr>
              <w:t>CATSALUT</w:t>
            </w:r>
          </w:p>
        </w:tc>
      </w:tr>
      <w:tr w:rsidR="00DF4D10" w:rsidTr="00DF4D10">
        <w:trPr>
          <w:trHeight w:val="259"/>
        </w:trPr>
        <w:tc>
          <w:tcPr>
            <w:tcW w:w="2587" w:type="dxa"/>
          </w:tcPr>
          <w:p w:rsidR="00DF4D10" w:rsidRPr="00DF4D10" w:rsidRDefault="00DF4D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72" w:type="dxa"/>
          </w:tcPr>
          <w:p w:rsidR="00DF4D10" w:rsidRPr="00DF4D10" w:rsidRDefault="00DF4D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72" w:type="dxa"/>
          </w:tcPr>
          <w:p w:rsidR="00DF4D10" w:rsidRPr="00DF4D10" w:rsidRDefault="00DF4D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72" w:type="dxa"/>
          </w:tcPr>
          <w:p w:rsidR="00DF4D10" w:rsidRPr="00DF4D10" w:rsidRDefault="00DF4D1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F4D10" w:rsidTr="00DF4D10">
        <w:trPr>
          <w:trHeight w:val="239"/>
        </w:trPr>
        <w:tc>
          <w:tcPr>
            <w:tcW w:w="2587" w:type="dxa"/>
          </w:tcPr>
          <w:p w:rsidR="00DF4D10" w:rsidRPr="00DF4D10" w:rsidRDefault="00DF4D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72" w:type="dxa"/>
          </w:tcPr>
          <w:p w:rsidR="00DF4D10" w:rsidRPr="00DF4D10" w:rsidRDefault="00DF4D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72" w:type="dxa"/>
          </w:tcPr>
          <w:p w:rsidR="00DF4D10" w:rsidRPr="00DF4D10" w:rsidRDefault="00DF4D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72" w:type="dxa"/>
          </w:tcPr>
          <w:p w:rsidR="00DF4D10" w:rsidRPr="00DF4D10" w:rsidRDefault="00DF4D1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F4D10" w:rsidTr="00DF4D10">
        <w:trPr>
          <w:trHeight w:val="259"/>
        </w:trPr>
        <w:tc>
          <w:tcPr>
            <w:tcW w:w="2587" w:type="dxa"/>
          </w:tcPr>
          <w:p w:rsidR="00DF4D10" w:rsidRPr="00DF4D10" w:rsidRDefault="00DF4D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72" w:type="dxa"/>
          </w:tcPr>
          <w:p w:rsidR="00DF4D10" w:rsidRPr="00DF4D10" w:rsidRDefault="00DF4D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72" w:type="dxa"/>
          </w:tcPr>
          <w:p w:rsidR="00DF4D10" w:rsidRPr="00DF4D10" w:rsidRDefault="00DF4D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72" w:type="dxa"/>
          </w:tcPr>
          <w:p w:rsidR="00DF4D10" w:rsidRPr="00DF4D10" w:rsidRDefault="00DF4D1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F4D10" w:rsidTr="00DF4D10">
        <w:trPr>
          <w:trHeight w:val="259"/>
        </w:trPr>
        <w:tc>
          <w:tcPr>
            <w:tcW w:w="2587" w:type="dxa"/>
          </w:tcPr>
          <w:p w:rsidR="00DF4D10" w:rsidRPr="00DF4D10" w:rsidRDefault="00DF4D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72" w:type="dxa"/>
          </w:tcPr>
          <w:p w:rsidR="00DF4D10" w:rsidRPr="00DF4D10" w:rsidRDefault="00DF4D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72" w:type="dxa"/>
          </w:tcPr>
          <w:p w:rsidR="00DF4D10" w:rsidRPr="00DF4D10" w:rsidRDefault="00DF4D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72" w:type="dxa"/>
          </w:tcPr>
          <w:p w:rsidR="00DF4D10" w:rsidRPr="00DF4D10" w:rsidRDefault="00DF4D1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F4D10" w:rsidTr="00DF4D10">
        <w:trPr>
          <w:trHeight w:val="259"/>
        </w:trPr>
        <w:tc>
          <w:tcPr>
            <w:tcW w:w="2587" w:type="dxa"/>
          </w:tcPr>
          <w:p w:rsidR="00DF4D10" w:rsidRPr="00DF4D10" w:rsidRDefault="00DF4D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72" w:type="dxa"/>
          </w:tcPr>
          <w:p w:rsidR="00DF4D10" w:rsidRPr="00DF4D10" w:rsidRDefault="00DF4D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72" w:type="dxa"/>
          </w:tcPr>
          <w:p w:rsidR="00DF4D10" w:rsidRPr="00DF4D10" w:rsidRDefault="00DF4D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72" w:type="dxa"/>
          </w:tcPr>
          <w:p w:rsidR="00DF4D10" w:rsidRPr="00DF4D10" w:rsidRDefault="00DF4D1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F4D10" w:rsidTr="00DF4D10">
        <w:trPr>
          <w:trHeight w:val="259"/>
        </w:trPr>
        <w:tc>
          <w:tcPr>
            <w:tcW w:w="2587" w:type="dxa"/>
          </w:tcPr>
          <w:p w:rsidR="00DF4D10" w:rsidRPr="00DF4D10" w:rsidRDefault="00DF4D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72" w:type="dxa"/>
          </w:tcPr>
          <w:p w:rsidR="00DF4D10" w:rsidRPr="00DF4D10" w:rsidRDefault="00DF4D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72" w:type="dxa"/>
          </w:tcPr>
          <w:p w:rsidR="00DF4D10" w:rsidRPr="00DF4D10" w:rsidRDefault="00DF4D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72" w:type="dxa"/>
          </w:tcPr>
          <w:p w:rsidR="00DF4D10" w:rsidRPr="00DF4D10" w:rsidRDefault="00DF4D1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F4D10" w:rsidTr="00DF4D10">
        <w:trPr>
          <w:trHeight w:val="259"/>
        </w:trPr>
        <w:tc>
          <w:tcPr>
            <w:tcW w:w="2587" w:type="dxa"/>
          </w:tcPr>
          <w:p w:rsidR="00DF4D10" w:rsidRPr="00DF4D10" w:rsidRDefault="00DF4D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72" w:type="dxa"/>
          </w:tcPr>
          <w:p w:rsidR="00DF4D10" w:rsidRPr="00DF4D10" w:rsidRDefault="00DF4D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72" w:type="dxa"/>
          </w:tcPr>
          <w:p w:rsidR="00DF4D10" w:rsidRPr="00DF4D10" w:rsidRDefault="00DF4D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72" w:type="dxa"/>
          </w:tcPr>
          <w:p w:rsidR="00DF4D10" w:rsidRPr="00DF4D10" w:rsidRDefault="00DF4D1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F4D10" w:rsidTr="00DF4D10">
        <w:trPr>
          <w:trHeight w:val="259"/>
        </w:trPr>
        <w:tc>
          <w:tcPr>
            <w:tcW w:w="2587" w:type="dxa"/>
          </w:tcPr>
          <w:p w:rsidR="00DF4D10" w:rsidRPr="00DF4D10" w:rsidRDefault="00DF4D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72" w:type="dxa"/>
          </w:tcPr>
          <w:p w:rsidR="00DF4D10" w:rsidRPr="00DF4D10" w:rsidRDefault="00DF4D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72" w:type="dxa"/>
          </w:tcPr>
          <w:p w:rsidR="00DF4D10" w:rsidRPr="00DF4D10" w:rsidRDefault="00DF4D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72" w:type="dxa"/>
          </w:tcPr>
          <w:p w:rsidR="00DF4D10" w:rsidRPr="00DF4D10" w:rsidRDefault="00DF4D1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F4D10" w:rsidTr="00DF4D10">
        <w:trPr>
          <w:trHeight w:val="239"/>
        </w:trPr>
        <w:tc>
          <w:tcPr>
            <w:tcW w:w="2587" w:type="dxa"/>
          </w:tcPr>
          <w:p w:rsidR="00DF4D10" w:rsidRPr="00DF4D10" w:rsidRDefault="00DF4D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72" w:type="dxa"/>
          </w:tcPr>
          <w:p w:rsidR="00DF4D10" w:rsidRPr="00DF4D10" w:rsidRDefault="00DF4D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72" w:type="dxa"/>
          </w:tcPr>
          <w:p w:rsidR="00DF4D10" w:rsidRPr="00DF4D10" w:rsidRDefault="00DF4D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72" w:type="dxa"/>
          </w:tcPr>
          <w:p w:rsidR="00DF4D10" w:rsidRPr="00DF4D10" w:rsidRDefault="00DF4D1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F4D10" w:rsidTr="00DF4D10">
        <w:trPr>
          <w:trHeight w:val="239"/>
        </w:trPr>
        <w:tc>
          <w:tcPr>
            <w:tcW w:w="2587" w:type="dxa"/>
          </w:tcPr>
          <w:p w:rsidR="00DF4D10" w:rsidRPr="00DF4D10" w:rsidRDefault="00DF4D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72" w:type="dxa"/>
          </w:tcPr>
          <w:p w:rsidR="00DF4D10" w:rsidRPr="00DF4D10" w:rsidRDefault="00DF4D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72" w:type="dxa"/>
          </w:tcPr>
          <w:p w:rsidR="00DF4D10" w:rsidRPr="00DF4D10" w:rsidRDefault="00DF4D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72" w:type="dxa"/>
          </w:tcPr>
          <w:p w:rsidR="00DF4D10" w:rsidRPr="00DF4D10" w:rsidRDefault="00DF4D1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F4D10" w:rsidTr="00DF4D10">
        <w:trPr>
          <w:trHeight w:val="259"/>
        </w:trPr>
        <w:tc>
          <w:tcPr>
            <w:tcW w:w="2587" w:type="dxa"/>
          </w:tcPr>
          <w:p w:rsidR="00DF4D10" w:rsidRPr="00DF4D10" w:rsidRDefault="00DF4D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72" w:type="dxa"/>
          </w:tcPr>
          <w:p w:rsidR="00DF4D10" w:rsidRPr="00DF4D10" w:rsidRDefault="00DF4D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72" w:type="dxa"/>
          </w:tcPr>
          <w:p w:rsidR="00DF4D10" w:rsidRPr="00DF4D10" w:rsidRDefault="00DF4D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72" w:type="dxa"/>
          </w:tcPr>
          <w:p w:rsidR="00DF4D10" w:rsidRPr="00DF4D10" w:rsidRDefault="00DF4D1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F4D10" w:rsidTr="00DF4D10">
        <w:trPr>
          <w:trHeight w:val="239"/>
        </w:trPr>
        <w:tc>
          <w:tcPr>
            <w:tcW w:w="2587" w:type="dxa"/>
          </w:tcPr>
          <w:p w:rsidR="00DF4D10" w:rsidRPr="00DF4D10" w:rsidRDefault="00DF4D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72" w:type="dxa"/>
          </w:tcPr>
          <w:p w:rsidR="00DF4D10" w:rsidRPr="00DF4D10" w:rsidRDefault="00DF4D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72" w:type="dxa"/>
          </w:tcPr>
          <w:p w:rsidR="00DF4D10" w:rsidRPr="00DF4D10" w:rsidRDefault="00DF4D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72" w:type="dxa"/>
          </w:tcPr>
          <w:p w:rsidR="00DF4D10" w:rsidRPr="00DF4D10" w:rsidRDefault="00DF4D1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F4D10" w:rsidRDefault="00DF4D10" w:rsidP="00DF4D10">
      <w:pPr>
        <w:rPr>
          <w:rFonts w:ascii="Tahoma" w:hAnsi="Tahoma" w:cs="Tahoma"/>
          <w:sz w:val="16"/>
        </w:rPr>
      </w:pPr>
    </w:p>
    <w:p w:rsidR="00D17B11" w:rsidRDefault="00DF4D10">
      <w:pPr>
        <w:ind w:left="-360"/>
        <w:rPr>
          <w:rFonts w:ascii="Tahoma" w:hAnsi="Tahoma" w:cs="Tahoma"/>
          <w:sz w:val="16"/>
        </w:rPr>
      </w:pPr>
      <w:r>
        <w:rPr>
          <w:rFonts w:ascii="Tahoma" w:hAnsi="Tahoma" w:cs="Tahoma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170815</wp:posOffset>
                </wp:positionV>
                <wp:extent cx="7048500" cy="1538605"/>
                <wp:effectExtent l="9525" t="13970" r="9525" b="9525"/>
                <wp:wrapTopAndBottom/>
                <wp:docPr id="3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53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6B" w:rsidRDefault="00A20B6B" w:rsidP="00F15092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>Quota d’inscripció: 20 € per equip i modalitat esportiva.</w:t>
                            </w:r>
                          </w:p>
                          <w:p w:rsidR="005B7639" w:rsidRDefault="005B7639" w:rsidP="00F15092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A20B6B" w:rsidRDefault="00A20B6B" w:rsidP="009F701F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El pagament es pot fer </w:t>
                            </w:r>
                            <w:r w:rsidR="00DF4D10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efectiu a les oficines del CEEB, amb VISA mitjançant </w:t>
                            </w:r>
                            <w:proofErr w:type="spellStart"/>
                            <w:r w:rsidR="00DF4D10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>l’aplicatiu</w:t>
                            </w:r>
                            <w:proofErr w:type="spellEnd"/>
                            <w:r w:rsidR="00DF4D10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 del CEEB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o al compte de Banc </w:t>
                            </w:r>
                            <w:r w:rsidR="009F701F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>Sabadell</w:t>
                            </w:r>
                            <w:r w:rsidR="00DF4D10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 indicant el nom de l’entitat i el nº d’albarà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: </w:t>
                            </w:r>
                          </w:p>
                          <w:p w:rsidR="00A20B6B" w:rsidRDefault="00DF4D10" w:rsidP="00A20B6B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>ES45-</w:t>
                            </w:r>
                            <w:r w:rsidR="009F701F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>0081-1738-01-0001001109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</w:p>
                          <w:p w:rsidR="00A20B6B" w:rsidRDefault="00A20B6B" w:rsidP="00F15092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A20B6B" w:rsidRPr="007F60AB" w:rsidRDefault="00A20B6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F60AB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El preu de la inscripció no inclou l’assegurança, en cas de desitjar contractar-la</w:t>
                            </w:r>
                            <w:r w:rsidR="00DF4D10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s’haurà d’abonar un cost de 3</w:t>
                            </w:r>
                            <w:r w:rsidRPr="007F60AB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€ /pa</w:t>
                            </w:r>
                            <w:r w:rsidR="007456F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rticipant menor de 18 anys o 16</w:t>
                            </w:r>
                            <w:r w:rsidRPr="007F60AB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€/ participant major de 18 anys</w:t>
                            </w:r>
                            <w:r w:rsidR="005B7639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A20B6B" w:rsidRDefault="00A20B6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28" type="#_x0000_t202" style="position:absolute;left:0;text-align:left;margin-left:-18pt;margin-top:13.45pt;width:555pt;height:12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">
                <v:textbox>
                  <w:txbxContent>
                    <w:p w:rsidR="00A20B6B" w:rsidRDefault="00A20B6B" w:rsidP="00F15092">
                      <w:pPr>
                        <w:jc w:val="both"/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>Quota d’inscripció: 20 € per equip i modalitat esportiva.</w:t>
                      </w:r>
                    </w:p>
                    <w:p w:rsidR="005B7639" w:rsidRDefault="005B7639" w:rsidP="00F15092">
                      <w:pPr>
                        <w:jc w:val="both"/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</w:pPr>
                    </w:p>
                    <w:p w:rsidR="00A20B6B" w:rsidRDefault="00A20B6B" w:rsidP="009F701F">
                      <w:pPr>
                        <w:jc w:val="both"/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El pagament es pot fer </w:t>
                      </w:r>
                      <w:r w:rsidR="00DF4D10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efectiu a les oficines del CEEB, amb VISA mitjançant l’aplicatiu del CEEB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o al compte de Banc </w:t>
                      </w:r>
                      <w:r w:rsidR="009F701F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>Sabadell</w:t>
                      </w:r>
                      <w:r w:rsidR="00DF4D10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 indicant el nom de l’entitat i el nº d’albarà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: </w:t>
                      </w:r>
                    </w:p>
                    <w:p w:rsidR="00A20B6B" w:rsidRDefault="00DF4D10" w:rsidP="00A20B6B">
                      <w:pPr>
                        <w:jc w:val="both"/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>ES45-</w:t>
                      </w:r>
                      <w:r w:rsidR="009F701F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>0081-1738-01-0001001109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 </w:t>
                      </w:r>
                    </w:p>
                    <w:p w:rsidR="00A20B6B" w:rsidRDefault="00A20B6B" w:rsidP="00F15092">
                      <w:pPr>
                        <w:jc w:val="both"/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</w:pPr>
                    </w:p>
                    <w:p w:rsidR="00A20B6B" w:rsidRPr="007F60AB" w:rsidRDefault="00A20B6B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 w:rsidRPr="007F60AB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El preu de la inscripció no inclou l’assegurança, en cas de desitjar contractar-la</w:t>
                      </w:r>
                      <w:r w:rsidR="00DF4D10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 s’haurà d’abonar un cost de 3</w:t>
                      </w:r>
                      <w:r w:rsidRPr="007F60AB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€ /pa</w:t>
                      </w:r>
                      <w:r w:rsidR="007456FA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rticipant menor de 18 anys o 16</w:t>
                      </w:r>
                      <w:r w:rsidRPr="007F60AB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€/ participant major de 18 anys</w:t>
                      </w:r>
                      <w:r w:rsidR="005B7639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.</w:t>
                      </w:r>
                    </w:p>
                    <w:p w:rsidR="00A20B6B" w:rsidRDefault="00A20B6B">
                      <w:pPr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F4D10" w:rsidRDefault="00DF4D10" w:rsidP="00DF4D10">
      <w:pPr>
        <w:rPr>
          <w:rFonts w:ascii="Tahoma" w:hAnsi="Tahoma" w:cs="Tahoma"/>
          <w:sz w:val="16"/>
        </w:rPr>
      </w:pPr>
    </w:p>
    <w:p w:rsidR="00DF4D10" w:rsidRDefault="00DF4D10" w:rsidP="00DF4D10">
      <w:pPr>
        <w:rPr>
          <w:rFonts w:ascii="Tahoma" w:hAnsi="Tahoma" w:cs="Tahoma"/>
          <w:sz w:val="16"/>
        </w:rPr>
      </w:pPr>
    </w:p>
    <w:p w:rsidR="00D17B11" w:rsidRDefault="00D17B11">
      <w:pPr>
        <w:ind w:left="-360"/>
        <w:rPr>
          <w:rFonts w:ascii="Tahoma" w:hAnsi="Tahoma" w:cs="Tahoma"/>
          <w:sz w:val="16"/>
        </w:rPr>
      </w:pPr>
    </w:p>
    <w:p w:rsidR="00D17B11" w:rsidRPr="00DF4D10" w:rsidRDefault="00DF4D10" w:rsidP="00DF4D10">
      <w:pPr>
        <w:ind w:left="-360"/>
        <w:rPr>
          <w:sz w:val="16"/>
        </w:rPr>
      </w:pPr>
      <w:r w:rsidRPr="00DF4D10">
        <w:rPr>
          <w:rFonts w:ascii="Tahoma" w:hAnsi="Tahoma" w:cs="Tahoma"/>
          <w:noProof/>
          <w:sz w:val="20"/>
          <w:u w:val="single"/>
          <w:lang w:eastAsia="ca-ES"/>
        </w:rPr>
        <w:drawing>
          <wp:anchor distT="0" distB="0" distL="114300" distR="114300" simplePos="0" relativeHeight="251663360" behindDoc="0" locked="0" layoutInCell="1" allowOverlap="1" wp14:anchorId="77189166" wp14:editId="048EE3D4">
            <wp:simplePos x="0" y="0"/>
            <wp:positionH relativeFrom="column">
              <wp:posOffset>5343525</wp:posOffset>
            </wp:positionH>
            <wp:positionV relativeFrom="paragraph">
              <wp:posOffset>477520</wp:posOffset>
            </wp:positionV>
            <wp:extent cx="1400175" cy="638175"/>
            <wp:effectExtent l="0" t="0" r="0" b="0"/>
            <wp:wrapNone/>
            <wp:docPr id="2" name="1 Imagen" descr="Imagen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4D10">
        <w:rPr>
          <w:rFonts w:ascii="Tahoma" w:hAnsi="Tahoma" w:cs="Tahoma"/>
          <w:noProof/>
          <w:sz w:val="20"/>
          <w:u w:val="single"/>
          <w:lang w:eastAsia="ca-ES"/>
        </w:rPr>
        <w:drawing>
          <wp:anchor distT="0" distB="0" distL="114300" distR="114300" simplePos="0" relativeHeight="251657216" behindDoc="1" locked="0" layoutInCell="1" allowOverlap="1" wp14:anchorId="273B12A6" wp14:editId="20473B61">
            <wp:simplePos x="0" y="0"/>
            <wp:positionH relativeFrom="column">
              <wp:posOffset>19050</wp:posOffset>
            </wp:positionH>
            <wp:positionV relativeFrom="paragraph">
              <wp:posOffset>439420</wp:posOffset>
            </wp:positionV>
            <wp:extent cx="2256804" cy="600075"/>
            <wp:effectExtent l="19050" t="0" r="0" b="0"/>
            <wp:wrapNone/>
            <wp:docPr id="1" name="0 Imagen" descr="tricenten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centenar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804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B11" w:rsidRPr="00DF4D10">
        <w:rPr>
          <w:rFonts w:ascii="Tahoma" w:hAnsi="Tahoma" w:cs="Tahoma"/>
          <w:sz w:val="20"/>
          <w:u w:val="single"/>
        </w:rPr>
        <w:t>MÉS INFORMACIÓ</w:t>
      </w:r>
      <w:r w:rsidR="00D17B11">
        <w:rPr>
          <w:rFonts w:ascii="Tahoma" w:hAnsi="Tahoma" w:cs="Tahoma"/>
          <w:sz w:val="20"/>
        </w:rPr>
        <w:t xml:space="preserve">: adreça electrònica: </w:t>
      </w:r>
      <w:r>
        <w:rPr>
          <w:rFonts w:ascii="Tahoma" w:hAnsi="Tahoma" w:cs="Tahoma"/>
          <w:sz w:val="20"/>
        </w:rPr>
        <w:t>dgaudioso</w:t>
      </w:r>
      <w:r w:rsidR="004E69D0">
        <w:rPr>
          <w:rFonts w:ascii="Tahoma" w:hAnsi="Tahoma" w:cs="Tahoma"/>
          <w:sz w:val="20"/>
        </w:rPr>
        <w:t>@elconsell.ca</w:t>
      </w:r>
      <w:r>
        <w:rPr>
          <w:rFonts w:ascii="Tahoma" w:hAnsi="Tahoma" w:cs="Tahoma"/>
          <w:sz w:val="20"/>
        </w:rPr>
        <w:t>t</w:t>
      </w:r>
    </w:p>
    <w:sectPr w:rsidR="00D17B11" w:rsidRPr="00DF4D10" w:rsidSect="00AC4D94">
      <w:pgSz w:w="11906" w:h="16838" w:code="9"/>
      <w:pgMar w:top="540" w:right="567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19kylhH0Keaatx2MaaJglvZcXsJPCdDvZ1fWGzNnltHjxqceaZuJdlObPY7aLZbv+LDC326GykQ5sc7pSq+IQ==" w:salt="Hn1foxKYZBrLmp9Rq367uQ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1F"/>
    <w:rsid w:val="00023713"/>
    <w:rsid w:val="001C4700"/>
    <w:rsid w:val="002439FF"/>
    <w:rsid w:val="003146D8"/>
    <w:rsid w:val="003970D2"/>
    <w:rsid w:val="004E69D0"/>
    <w:rsid w:val="005328D9"/>
    <w:rsid w:val="005351CA"/>
    <w:rsid w:val="005B7639"/>
    <w:rsid w:val="006363A0"/>
    <w:rsid w:val="006E7A2D"/>
    <w:rsid w:val="007456FA"/>
    <w:rsid w:val="007F60AB"/>
    <w:rsid w:val="008846BD"/>
    <w:rsid w:val="008A7316"/>
    <w:rsid w:val="00910127"/>
    <w:rsid w:val="00976E94"/>
    <w:rsid w:val="009F701F"/>
    <w:rsid w:val="00A02AE2"/>
    <w:rsid w:val="00A20B6B"/>
    <w:rsid w:val="00AC4D94"/>
    <w:rsid w:val="00B56E28"/>
    <w:rsid w:val="00B7661F"/>
    <w:rsid w:val="00CA4E86"/>
    <w:rsid w:val="00D17B11"/>
    <w:rsid w:val="00DF4D10"/>
    <w:rsid w:val="00F15092"/>
    <w:rsid w:val="00F65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27272"/>
  <w15:docId w15:val="{EA72B7B5-7068-4825-806D-1DF7CD7D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C4D94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AC4D94"/>
    <w:pPr>
      <w:keepNext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rsid w:val="00AC4D94"/>
    <w:pPr>
      <w:keepNext/>
      <w:outlineLvl w:val="1"/>
    </w:pPr>
    <w:rPr>
      <w:b/>
      <w:bCs/>
      <w:sz w:val="36"/>
    </w:rPr>
  </w:style>
  <w:style w:type="paragraph" w:styleId="Ttulo3">
    <w:name w:val="heading 3"/>
    <w:basedOn w:val="Normal"/>
    <w:next w:val="Normal"/>
    <w:qFormat/>
    <w:rsid w:val="00AC4D94"/>
    <w:pPr>
      <w:keepNext/>
      <w:framePr w:hSpace="141" w:wrap="around" w:vAnchor="text" w:hAnchor="page" w:x="2993" w:y="542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AC4D94"/>
    <w:pPr>
      <w:keepNext/>
      <w:outlineLvl w:val="3"/>
    </w:pPr>
    <w:rPr>
      <w:rFonts w:ascii="Tahoma" w:hAnsi="Tahoma" w:cs="Tahoma"/>
      <w:b/>
      <w:bCs/>
      <w:sz w:val="28"/>
    </w:rPr>
  </w:style>
  <w:style w:type="paragraph" w:styleId="Ttulo5">
    <w:name w:val="heading 5"/>
    <w:basedOn w:val="Normal"/>
    <w:next w:val="Normal"/>
    <w:qFormat/>
    <w:rsid w:val="00AC4D94"/>
    <w:pPr>
      <w:keepNext/>
      <w:outlineLvl w:val="4"/>
    </w:pPr>
    <w:rPr>
      <w:b/>
      <w:bCs/>
      <w:sz w:val="32"/>
    </w:rPr>
  </w:style>
  <w:style w:type="paragraph" w:styleId="Ttulo6">
    <w:name w:val="heading 6"/>
    <w:basedOn w:val="Normal"/>
    <w:next w:val="Normal"/>
    <w:qFormat/>
    <w:rsid w:val="00AC4D94"/>
    <w:pPr>
      <w:keepNext/>
      <w:outlineLvl w:val="5"/>
    </w:pPr>
    <w:rPr>
      <w:rFonts w:ascii="Tahoma" w:hAnsi="Tahoma" w:cs="Tahoma"/>
      <w:b/>
      <w:bCs/>
      <w:i/>
      <w:iCs/>
      <w:sz w:val="20"/>
    </w:rPr>
  </w:style>
  <w:style w:type="paragraph" w:styleId="Ttulo7">
    <w:name w:val="heading 7"/>
    <w:basedOn w:val="Normal"/>
    <w:next w:val="Normal"/>
    <w:qFormat/>
    <w:rsid w:val="00AC4D94"/>
    <w:pPr>
      <w:keepNext/>
      <w:outlineLvl w:val="6"/>
    </w:pPr>
    <w:rPr>
      <w:rFonts w:ascii="Tahoma" w:hAnsi="Tahoma" w:cs="Tahoma"/>
      <w:b/>
      <w:bCs/>
      <w:i/>
      <w:iCs/>
      <w:sz w:val="22"/>
    </w:rPr>
  </w:style>
  <w:style w:type="paragraph" w:styleId="Ttulo8">
    <w:name w:val="heading 8"/>
    <w:basedOn w:val="Normal"/>
    <w:next w:val="Normal"/>
    <w:qFormat/>
    <w:rsid w:val="00AC4D94"/>
    <w:pPr>
      <w:keepNext/>
      <w:jc w:val="center"/>
      <w:outlineLvl w:val="7"/>
    </w:pPr>
    <w:rPr>
      <w:rFonts w:ascii="Tahoma" w:hAnsi="Tahoma" w:cs="Tahoma"/>
      <w:b/>
      <w:bCs/>
      <w:i/>
      <w:iCs/>
      <w:lang w:val="es-ES"/>
    </w:rPr>
  </w:style>
  <w:style w:type="paragraph" w:styleId="Ttulo9">
    <w:name w:val="heading 9"/>
    <w:basedOn w:val="Normal"/>
    <w:next w:val="Normal"/>
    <w:qFormat/>
    <w:rsid w:val="00AC4D94"/>
    <w:pPr>
      <w:keepNext/>
      <w:outlineLvl w:val="8"/>
    </w:pPr>
    <w:rPr>
      <w:rFonts w:ascii="Tahoma" w:hAnsi="Tahoma" w:cs="Tahoma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C4D94"/>
    <w:rPr>
      <w:i/>
      <w:iCs/>
    </w:rPr>
  </w:style>
  <w:style w:type="paragraph" w:styleId="Textoindependiente2">
    <w:name w:val="Body Text 2"/>
    <w:basedOn w:val="Normal"/>
    <w:rsid w:val="00AC4D94"/>
    <w:pPr>
      <w:framePr w:hSpace="141" w:wrap="around" w:vAnchor="text" w:hAnchor="margin" w:xAlign="right" w:y="223"/>
    </w:pPr>
    <w:rPr>
      <w:rFonts w:ascii="Tahoma" w:hAnsi="Tahoma" w:cs="Tahoma"/>
      <w:sz w:val="28"/>
      <w:lang w:val="es-ES"/>
    </w:rPr>
  </w:style>
  <w:style w:type="paragraph" w:styleId="Textoindependiente3">
    <w:name w:val="Body Text 3"/>
    <w:basedOn w:val="Normal"/>
    <w:rsid w:val="00AC4D94"/>
    <w:rPr>
      <w:b/>
      <w:bCs/>
      <w:lang w:val="es-ES"/>
    </w:rPr>
  </w:style>
  <w:style w:type="character" w:styleId="Hipervnculo">
    <w:name w:val="Hyperlink"/>
    <w:basedOn w:val="Fuentedeprrafopredeter"/>
    <w:rsid w:val="00AC4D94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9F70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701F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nhideWhenUsed/>
    <w:rsid w:val="00DF4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avi\Configuraci&#243;n%20local\Archivos%20temporales%20de%20Internet\Content.IE5\1GEJ4RHT\InscripcioEquip%5b1%5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InscripcioEquip[1]</Template>
  <TotalTime>4</TotalTime>
  <Pages>1</Pages>
  <Words>83</Words>
  <Characters>477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 de l'Esport Escolar de Barcelona</Company>
  <LinksUpToDate>false</LinksUpToDate>
  <CharactersWithSpaces>559</CharactersWithSpaces>
  <SharedDoc>false</SharedDoc>
  <HLinks>
    <vt:vector size="12" baseType="variant">
      <vt:variant>
        <vt:i4>131114</vt:i4>
      </vt:variant>
      <vt:variant>
        <vt:i4>56</vt:i4>
      </vt:variant>
      <vt:variant>
        <vt:i4>0</vt:i4>
      </vt:variant>
      <vt:variant>
        <vt:i4>5</vt:i4>
      </vt:variant>
      <vt:variant>
        <vt:lpwstr>mailto:usc@elconsell.cat</vt:lpwstr>
      </vt:variant>
      <vt:variant>
        <vt:lpwstr/>
      </vt:variant>
      <vt:variant>
        <vt:i4>3932166</vt:i4>
      </vt:variant>
      <vt:variant>
        <vt:i4>53</vt:i4>
      </vt:variant>
      <vt:variant>
        <vt:i4>0</vt:i4>
      </vt:variant>
      <vt:variant>
        <vt:i4>5</vt:i4>
      </vt:variant>
      <vt:variant>
        <vt:lpwstr>mailto:promo@elconselll.cat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</dc:creator>
  <cp:lastModifiedBy>Ingrid Forteza</cp:lastModifiedBy>
  <cp:revision>4</cp:revision>
  <cp:lastPrinted>2012-01-09T14:27:00Z</cp:lastPrinted>
  <dcterms:created xsi:type="dcterms:W3CDTF">2016-09-06T11:11:00Z</dcterms:created>
  <dcterms:modified xsi:type="dcterms:W3CDTF">2016-09-28T08:28:00Z</dcterms:modified>
</cp:coreProperties>
</file>