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11" w:rsidRDefault="00BF2648">
      <w:pPr>
        <w:tabs>
          <w:tab w:val="left" w:pos="6255"/>
        </w:tabs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3.5pt;margin-top:-9pt;width:276.75pt;height:85.5pt;z-index:251654144" stroked="f" strokecolor="white">
            <v:textbox style="mso-next-textbox:#_x0000_s1085">
              <w:txbxContent>
                <w:p w:rsidR="00FB06F6" w:rsidRDefault="00FB06F6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</w:p>
                <w:p w:rsidR="005B7D7C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INSCRIPCIÓ </w:t>
                  </w:r>
                  <w:r w:rsidR="00D83808">
                    <w:rPr>
                      <w:rFonts w:ascii="Tahoma" w:hAnsi="Tahoma" w:cs="Tahoma"/>
                      <w:sz w:val="34"/>
                      <w:szCs w:val="34"/>
                    </w:rPr>
                    <w:t>V</w:t>
                  </w:r>
                  <w:r w:rsidR="005B7D7C">
                    <w:rPr>
                      <w:rFonts w:ascii="Tahoma" w:hAnsi="Tahoma" w:cs="Tahoma"/>
                    </w:rPr>
                    <w:t xml:space="preserve"> TROFEU</w:t>
                  </w:r>
                  <w:r w:rsidR="00543207">
                    <w:rPr>
                      <w:rFonts w:ascii="Tahoma" w:hAnsi="Tahoma" w:cs="Tahoma"/>
                    </w:rPr>
                    <w:t xml:space="preserve"> ALEVÍ</w:t>
                  </w:r>
                  <w:r w:rsidR="00D83808">
                    <w:rPr>
                      <w:rFonts w:ascii="Tahoma" w:hAnsi="Tahoma" w:cs="Tahoma"/>
                    </w:rPr>
                    <w:t xml:space="preserve"> FUTBOL 5</w:t>
                  </w:r>
                  <w:r w:rsidR="005B7D7C">
                    <w:rPr>
                      <w:rFonts w:ascii="Tahoma" w:hAnsi="Tahoma" w:cs="Tahoma"/>
                    </w:rPr>
                    <w:t xml:space="preserve"> </w:t>
                  </w:r>
                </w:p>
                <w:p w:rsidR="00D17B11" w:rsidRDefault="005B7D7C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“TIÓ DE NADAL”</w:t>
                  </w:r>
                  <w:r w:rsidR="00C65188">
                    <w:rPr>
                      <w:rFonts w:ascii="Tahoma" w:hAnsi="Tahoma" w:cs="Tahoma"/>
                    </w:rPr>
                    <w:t xml:space="preserve"> </w:t>
                  </w:r>
                  <w:r w:rsidR="00D17B11">
                    <w:rPr>
                      <w:rFonts w:ascii="Tahoma" w:hAnsi="Tahoma" w:cs="Tahoma"/>
                    </w:rPr>
                    <w:t>20</w:t>
                  </w:r>
                  <w:r w:rsidR="00910127">
                    <w:rPr>
                      <w:rFonts w:ascii="Tahoma" w:hAnsi="Tahoma" w:cs="Tahoma"/>
                    </w:rPr>
                    <w:t>1</w:t>
                  </w:r>
                  <w:r w:rsidR="00D83808">
                    <w:rPr>
                      <w:rFonts w:ascii="Tahoma" w:hAnsi="Tahoma" w:cs="Tahoma"/>
                    </w:rPr>
                    <w:t>6</w:t>
                  </w:r>
                  <w:r w:rsidR="00D17B11">
                    <w:rPr>
                      <w:rFonts w:ascii="Tahoma" w:hAnsi="Tahoma" w:cs="Tahoma"/>
                    </w:rPr>
                    <w:t>/201</w:t>
                  </w:r>
                  <w:r w:rsidR="00D83808">
                    <w:rPr>
                      <w:rFonts w:ascii="Tahoma" w:hAnsi="Tahoma" w:cs="Tahoma"/>
                    </w:rPr>
                    <w:t>7</w:t>
                  </w: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</w:p>
                <w:p w:rsidR="00D17B11" w:rsidRDefault="00D17B11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71578A">
        <w:rPr>
          <w:rFonts w:ascii="Tahoma" w:hAnsi="Tahoma" w:cs="Tahoma"/>
          <w:b/>
          <w:bCs/>
          <w:noProof/>
          <w:sz w:val="16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866775" cy="1040130"/>
            <wp:effectExtent l="19050" t="0" r="9525" b="0"/>
            <wp:wrapSquare wrapText="bothSides"/>
            <wp:docPr id="149" name="Imagen 149" descr="LOGO CE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OGO CEE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16"/>
          <w:lang w:eastAsia="es-ES_tradnl"/>
        </w:rPr>
        <w:pict>
          <v:shape id="_x0000_s1154" type="#_x0000_t202" style="position:absolute;left:0;text-align:left;margin-left:321.75pt;margin-top:-9pt;width:128.85pt;height:74.25pt;z-index:251656192;mso-position-horizontal-relative:text;mso-position-vertical-relative:text">
            <v:textbox style="mso-next-textbox:#_x0000_s1154">
              <w:txbxContent>
                <w:p w:rsidR="00D17B11" w:rsidRDefault="00D17B11">
                  <w:pPr>
                    <w:pStyle w:val="Ttulo9"/>
                    <w:jc w:val="center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Data d’entrada:</w:t>
                  </w:r>
                </w:p>
                <w:p w:rsidR="00D17B11" w:rsidRDefault="00D17B11"/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ind w:left="-8640"/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shape>
        </w:pict>
      </w:r>
      <w:r w:rsidR="00D17B11">
        <w:rPr>
          <w:rFonts w:ascii="Tahoma" w:hAnsi="Tahoma" w:cs="Tahoma"/>
          <w:sz w:val="16"/>
        </w:rPr>
        <w:tab/>
      </w: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tabs>
          <w:tab w:val="left" w:pos="657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17B11" w:rsidRDefault="00D17B11">
      <w:pPr>
        <w:jc w:val="right"/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4B1D34" w:rsidRDefault="004B1D34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59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17B11" w:rsidTr="005B7D7C">
        <w:trPr>
          <w:cantSplit/>
          <w:trHeight w:hRule="exact" w:val="550"/>
        </w:trPr>
        <w:tc>
          <w:tcPr>
            <w:tcW w:w="5315" w:type="dxa"/>
            <w:vAlign w:val="center"/>
          </w:tcPr>
          <w:p w:rsidR="00D17B11" w:rsidRDefault="00D17B11" w:rsidP="007E2355">
            <w:pPr>
              <w:rPr>
                <w:rFonts w:ascii="Tahoma" w:hAnsi="Tahoma" w:cs="Tahoma"/>
                <w:b/>
                <w:bCs/>
                <w:sz w:val="22"/>
              </w:rPr>
            </w:pPr>
            <w:r w:rsidRPr="00C65188">
              <w:rPr>
                <w:rFonts w:ascii="Tahoma" w:hAnsi="Tahoma" w:cs="Tahoma"/>
                <w:bCs/>
                <w:sz w:val="22"/>
              </w:rPr>
              <w:t>Data de</w:t>
            </w:r>
            <w:r w:rsidR="00B83486">
              <w:rPr>
                <w:rFonts w:ascii="Tahoma" w:hAnsi="Tahoma" w:cs="Tahoma"/>
                <w:bCs/>
                <w:sz w:val="22"/>
              </w:rPr>
              <w:t>l Torneig</w:t>
            </w:r>
            <w:r w:rsidRPr="00C65188">
              <w:rPr>
                <w:rFonts w:ascii="Tahoma" w:hAnsi="Tahoma" w:cs="Tahoma"/>
                <w:bCs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D83808">
              <w:rPr>
                <w:rFonts w:ascii="Tahoma" w:hAnsi="Tahoma" w:cs="Tahoma"/>
                <w:b/>
                <w:sz w:val="22"/>
              </w:rPr>
              <w:t>17</w:t>
            </w:r>
            <w:r w:rsidR="005B7D7C" w:rsidRPr="00B83486">
              <w:rPr>
                <w:rFonts w:ascii="Tahoma" w:hAnsi="Tahoma" w:cs="Tahoma"/>
                <w:b/>
                <w:sz w:val="22"/>
              </w:rPr>
              <w:t xml:space="preserve"> d</w:t>
            </w:r>
            <w:r w:rsidR="005B7D7C">
              <w:rPr>
                <w:rFonts w:ascii="Tahoma" w:hAnsi="Tahoma" w:cs="Tahoma"/>
                <w:b/>
                <w:sz w:val="22"/>
              </w:rPr>
              <w:t xml:space="preserve">e </w:t>
            </w:r>
            <w:r w:rsidR="00B83486">
              <w:rPr>
                <w:rFonts w:ascii="Tahoma" w:hAnsi="Tahoma" w:cs="Tahoma"/>
                <w:b/>
                <w:sz w:val="22"/>
              </w:rPr>
              <w:t>Desembre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4B1D34" w:rsidRDefault="004B1D34">
      <w:pPr>
        <w:rPr>
          <w:rFonts w:ascii="Tahoma" w:hAnsi="Tahoma" w:cs="Tahoma"/>
          <w:b/>
          <w:bCs/>
          <w:sz w:val="16"/>
        </w:rPr>
      </w:pPr>
    </w:p>
    <w:tbl>
      <w:tblPr>
        <w:tblW w:w="109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D17B11" w:rsidTr="00C65188">
        <w:trPr>
          <w:cantSplit/>
          <w:trHeight w:hRule="exact" w:val="469"/>
        </w:trPr>
        <w:tc>
          <w:tcPr>
            <w:tcW w:w="1095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 l’Entitat: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0"/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5040"/>
      </w:tblGrid>
      <w:tr w:rsidR="00D17B11">
        <w:trPr>
          <w:cantSplit/>
          <w:trHeight w:hRule="exact" w:val="265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Important omplir totes les dades</w:t>
            </w:r>
          </w:p>
        </w:tc>
      </w:tr>
      <w:tr w:rsidR="00D17B11">
        <w:trPr>
          <w:cantSplit/>
          <w:trHeight w:hRule="exact" w:val="463"/>
        </w:trPr>
        <w:tc>
          <w:tcPr>
            <w:tcW w:w="10980" w:type="dxa"/>
            <w:gridSpan w:val="3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l’Entrenador/a del grup: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17B11">
        <w:trPr>
          <w:cantSplit/>
          <w:trHeight w:hRule="exact" w:val="463"/>
        </w:trPr>
        <w:tc>
          <w:tcPr>
            <w:tcW w:w="3060" w:type="dxa"/>
            <w:vAlign w:val="center"/>
          </w:tcPr>
          <w:p w:rsidR="00D17B11" w:rsidRDefault="00D17B11" w:rsidP="00C972D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Mòbil: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Telèfon: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Adreça electrònica: 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1F26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5B7D7C" w:rsidTr="001150B9">
        <w:trPr>
          <w:trHeight w:val="250"/>
        </w:trPr>
        <w:tc>
          <w:tcPr>
            <w:tcW w:w="5954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 w:rsidRPr="004B1D34">
              <w:rPr>
                <w:rFonts w:ascii="Tahoma" w:hAnsi="Tahoma" w:cs="Tahoma"/>
                <w:b/>
                <w:i/>
                <w:sz w:val="16"/>
              </w:rPr>
              <w:t>Participants</w:t>
            </w:r>
            <w:r>
              <w:rPr>
                <w:rFonts w:ascii="Tahoma" w:hAnsi="Tahoma" w:cs="Tahoma"/>
                <w:b/>
                <w:i/>
                <w:sz w:val="16"/>
              </w:rPr>
              <w:t>: Nom i cognoms</w:t>
            </w:r>
          </w:p>
        </w:tc>
        <w:tc>
          <w:tcPr>
            <w:tcW w:w="4962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>
              <w:rPr>
                <w:rFonts w:ascii="Tahoma" w:hAnsi="Tahoma" w:cs="Tahoma"/>
                <w:b/>
                <w:i/>
                <w:sz w:val="16"/>
              </w:rPr>
              <w:t>Data de naixement</w:t>
            </w:r>
          </w:p>
        </w:tc>
      </w:tr>
      <w:tr w:rsidR="005B7D7C" w:rsidTr="001150B9">
        <w:trPr>
          <w:trHeight w:val="229"/>
        </w:trPr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681F26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681F26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(a omplir pel CEEB)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D17B11">
        <w:trPr>
          <w:cantSplit/>
          <w:trHeight w:hRule="exact" w:val="474"/>
        </w:trPr>
        <w:tc>
          <w:tcPr>
            <w:tcW w:w="1098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Pagament: </w:t>
            </w:r>
            <w:r w:rsidR="00044450">
              <w:rPr>
                <w:rFonts w:ascii="Tahoma" w:hAnsi="Tahoma" w:cs="Tahoma"/>
                <w:sz w:val="22"/>
              </w:rPr>
              <w:t xml:space="preserve">    </w:t>
            </w:r>
            <w:r w:rsidR="006125EA">
              <w:rPr>
                <w:rFonts w:ascii="Tahoma" w:hAnsi="Tahoma" w:cs="Tahoma"/>
                <w:sz w:val="22"/>
              </w:rPr>
              <w:t xml:space="preserve">                       </w:t>
            </w:r>
            <w:r w:rsidR="00044450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SI </w:t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BF2648">
              <w:rPr>
                <w:rFonts w:ascii="Tahoma" w:hAnsi="Tahoma" w:cs="Tahoma"/>
                <w:b/>
                <w:bCs/>
                <w:sz w:val="36"/>
              </w:rPr>
            </w:r>
            <w:r w:rsidR="00BF2648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      </w:t>
            </w:r>
            <w:r>
              <w:rPr>
                <w:rFonts w:ascii="Tahoma" w:hAnsi="Tahoma" w:cs="Tahoma"/>
                <w:sz w:val="22"/>
              </w:rPr>
              <w:t>NO</w:t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</w:t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BF2648">
              <w:rPr>
                <w:rFonts w:ascii="Tahoma" w:hAnsi="Tahoma" w:cs="Tahoma"/>
                <w:b/>
                <w:bCs/>
                <w:sz w:val="36"/>
              </w:rPr>
            </w:r>
            <w:r w:rsidR="00BF2648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681F26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</w:p>
          <w:p w:rsidR="00D17B11" w:rsidRDefault="00D17B1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17B11" w:rsidRDefault="00BF2648">
      <w:pPr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pict>
          <v:shape id="_x0000_s1166" type="#_x0000_t202" style="position:absolute;left:0;text-align:left;margin-left:-18.55pt;margin-top:9.25pt;width:551.1pt;height:76.2pt;z-index:251658240;mso-position-horizontal-relative:text;mso-position-vertical-relative:text">
            <v:textbox style="mso-next-textbox:#_x0000_s1166">
              <w:txbxContent>
                <w:p w:rsidR="00617955" w:rsidRPr="00D16365" w:rsidRDefault="00D17B11" w:rsidP="0061795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Quo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ta d’inscripció: </w:t>
                  </w:r>
                  <w:r w:rsidR="00EC6DF3" w:rsidRPr="007958B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3</w:t>
                  </w:r>
                  <w:r w:rsidR="00AC449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D16365" w:rsidRPr="007958B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,00€.</w:t>
                  </w:r>
                  <w:r w:rsidR="00D16365" w:rsidRPr="00D1636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D16365" w:rsidRDefault="00D16365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17B11" w:rsidRPr="00D16365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El pagament es pot fer efectiu a les </w:t>
                  </w:r>
                  <w:r w:rsid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oficines del CEEB o al compte </w:t>
                  </w:r>
                  <w:r w:rsidR="000C315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Banc Sabadell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D17B11" w:rsidRPr="00D16365" w:rsidRDefault="000C315D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0081-1738-01-0001001109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indicant el nom de l’entitat i enviant el comprovant de pagament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juntament amb el full d’inscripció al nostre fax 932193554.</w:t>
                  </w: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</w:txbxContent>
            </v:textbox>
            <w10:wrap type="topAndBottom"/>
          </v:shape>
        </w:pict>
      </w:r>
    </w:p>
    <w:p w:rsidR="001150B9" w:rsidRDefault="001150B9">
      <w:pPr>
        <w:ind w:left="-360"/>
        <w:rPr>
          <w:rFonts w:ascii="Tahoma" w:hAnsi="Tahoma" w:cs="Tahoma"/>
          <w:sz w:val="16"/>
        </w:rPr>
      </w:pPr>
    </w:p>
    <w:p w:rsidR="00D4021A" w:rsidRPr="00D4021A" w:rsidRDefault="00DD6A08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DATA LÍ</w:t>
      </w:r>
      <w:r w:rsidR="00D4021A" w:rsidRPr="00D4021A">
        <w:rPr>
          <w:rFonts w:ascii="Tahoma" w:hAnsi="Tahoma" w:cs="Tahoma"/>
          <w:b/>
          <w:sz w:val="22"/>
          <w:szCs w:val="22"/>
        </w:rPr>
        <w:t>MIT D’INSCRIPCIÓ:</w:t>
      </w:r>
      <w:r w:rsidR="00D4021A" w:rsidRPr="00D4021A">
        <w:rPr>
          <w:rFonts w:ascii="Tahoma" w:hAnsi="Tahoma" w:cs="Tahoma"/>
          <w:sz w:val="22"/>
          <w:szCs w:val="22"/>
        </w:rPr>
        <w:t xml:space="preserve"> </w:t>
      </w:r>
      <w:r w:rsidR="00BF2648">
        <w:rPr>
          <w:rFonts w:ascii="Tahoma" w:hAnsi="Tahoma" w:cs="Tahoma"/>
          <w:b/>
          <w:sz w:val="22"/>
          <w:szCs w:val="22"/>
        </w:rPr>
        <w:t>7</w:t>
      </w:r>
      <w:r w:rsidR="00763AE1" w:rsidRPr="00B83486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Desembre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>l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201</w:t>
      </w:r>
      <w:r w:rsidR="00D83808">
        <w:rPr>
          <w:rFonts w:ascii="Tahoma" w:hAnsi="Tahoma" w:cs="Tahoma"/>
          <w:b/>
          <w:sz w:val="22"/>
          <w:szCs w:val="22"/>
        </w:rPr>
        <w:t>6</w:t>
      </w:r>
    </w:p>
    <w:p w:rsidR="00D4021A" w:rsidRDefault="00D4021A">
      <w:pPr>
        <w:ind w:left="-360"/>
        <w:rPr>
          <w:rFonts w:ascii="Tahoma" w:hAnsi="Tahoma" w:cs="Tahoma"/>
          <w:sz w:val="20"/>
          <w:u w:val="single"/>
        </w:rPr>
      </w:pPr>
    </w:p>
    <w:p w:rsidR="00044450" w:rsidRPr="004B1D34" w:rsidRDefault="00044450">
      <w:pPr>
        <w:ind w:left="-360"/>
        <w:rPr>
          <w:rFonts w:ascii="Tahoma" w:hAnsi="Tahoma" w:cs="Tahoma"/>
          <w:sz w:val="20"/>
        </w:rPr>
      </w:pPr>
      <w:r w:rsidRPr="00D4021A">
        <w:rPr>
          <w:rFonts w:ascii="Tahoma" w:hAnsi="Tahoma" w:cs="Tahoma"/>
          <w:sz w:val="20"/>
          <w:u w:val="single"/>
        </w:rPr>
        <w:t>MÉS INFORMACIÓ</w:t>
      </w:r>
      <w:r>
        <w:rPr>
          <w:rFonts w:ascii="Tahoma" w:hAnsi="Tahoma" w:cs="Tahoma"/>
          <w:sz w:val="20"/>
        </w:rPr>
        <w:t xml:space="preserve">: adreça electrònica: </w:t>
      </w:r>
      <w:hyperlink r:id="rId6" w:history="1">
        <w:r w:rsidR="00BF2648" w:rsidRPr="000904EB">
          <w:rPr>
            <w:rStyle w:val="Hipervnculo"/>
            <w:rFonts w:ascii="Tahoma" w:hAnsi="Tahoma" w:cs="Tahoma"/>
            <w:sz w:val="20"/>
          </w:rPr>
          <w:t>tionadal@elconsell.cat</w:t>
        </w:r>
      </w:hyperlink>
      <w:r>
        <w:rPr>
          <w:rFonts w:ascii="Tahoma" w:hAnsi="Tahoma" w:cs="Tahoma"/>
          <w:sz w:val="20"/>
        </w:rPr>
        <w:t xml:space="preserve"> </w:t>
      </w:r>
    </w:p>
    <w:p w:rsidR="00D17B11" w:rsidRPr="004B1D34" w:rsidRDefault="00BF2648" w:rsidP="004B1D34">
      <w:pPr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pict>
          <v:shape id="_x0000_s1165" type="#_x0000_t202" style="position:absolute;left:0;text-align:left;margin-left:-18.55pt;margin-top:11.4pt;width:189pt;height:64.5pt;z-index:251657216">
            <v:textbox style="mso-next-textbox:#_x0000_s1165">
              <w:txbxContent>
                <w:p w:rsidR="00D17B11" w:rsidRDefault="00D17B11">
                  <w:pPr>
                    <w:pStyle w:val="Textoindependiente3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Signatura i segell de l’entitat:</w:t>
                  </w:r>
                </w:p>
              </w:txbxContent>
            </v:textbox>
            <w10:wrap type="topAndBottom"/>
          </v:shape>
        </w:pict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659130</wp:posOffset>
            </wp:positionV>
            <wp:extent cx="2733675" cy="409575"/>
            <wp:effectExtent l="19050" t="0" r="9525" b="0"/>
            <wp:wrapSquare wrapText="bothSides"/>
            <wp:docPr id="150" name="Imagen 150" descr="esportcat_fons_blanc_12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sportcat_fons_blanc_12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601980</wp:posOffset>
            </wp:positionV>
            <wp:extent cx="1609725" cy="542925"/>
            <wp:effectExtent l="19050" t="0" r="9525" b="0"/>
            <wp:wrapSquare wrapText="bothSides"/>
            <wp:docPr id="1" name="0 Imagen" descr="nou logo ajuntament 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juntament dre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shape id="_x0000_s1142" type="#_x0000_t202" style="position:absolute;left:0;text-align:left;margin-left:-9pt;margin-top:233.5pt;width:522pt;height:19.8pt;z-index:251655168;mso-position-horizontal-relative:text;mso-position-vertical-relative:text" stroked="f">
            <v:textbox style="mso-next-textbox:#_x0000_s1142">
              <w:txbxContent>
                <w:p w:rsidR="00D17B11" w:rsidRDefault="00D17B11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rFonts w:ascii="Albertus mediuam" w:hAnsi="Albertus mediuam" w:cs="Arial"/>
                      <w:i/>
                      <w:iCs/>
                      <w:sz w:val="16"/>
                      <w:szCs w:val="20"/>
                    </w:rPr>
                    <w:t>Les dades consignades en el present document tindran la protecció derivada de la Llei Orgànica 15/1999, de 13 de desembre (BOE de 14 de desembre)</w:t>
                  </w:r>
                </w:p>
                <w:p w:rsidR="00D17B11" w:rsidRDefault="00D17B11">
                  <w:pPr>
                    <w:rPr>
                      <w:i/>
                      <w:iCs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</w:p>
    <w:sectPr w:rsidR="00D17B11" w:rsidRPr="004B1D34" w:rsidSect="00D9188F">
      <w:pgSz w:w="11906" w:h="16838" w:code="9"/>
      <w:pgMar w:top="540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mDRKbo2lwH7OvvpaBaCyrlAe/+k7iDWzJS1HovkRqEiUJl6mG6OshjdPWJNbIODpysRKEBSbPhbPlKaNUcGtg==" w:salt="RcCIgGVCkYQfrdJ3uW6NiQ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661F"/>
    <w:rsid w:val="00023713"/>
    <w:rsid w:val="00044450"/>
    <w:rsid w:val="00076AF0"/>
    <w:rsid w:val="000968A9"/>
    <w:rsid w:val="000C315D"/>
    <w:rsid w:val="000C6C1D"/>
    <w:rsid w:val="00107565"/>
    <w:rsid w:val="001150B9"/>
    <w:rsid w:val="001818E8"/>
    <w:rsid w:val="001C4700"/>
    <w:rsid w:val="001E5643"/>
    <w:rsid w:val="002102C7"/>
    <w:rsid w:val="00243498"/>
    <w:rsid w:val="0037728B"/>
    <w:rsid w:val="003844E5"/>
    <w:rsid w:val="00464263"/>
    <w:rsid w:val="00465360"/>
    <w:rsid w:val="004B1D34"/>
    <w:rsid w:val="004D5981"/>
    <w:rsid w:val="00512C14"/>
    <w:rsid w:val="00543207"/>
    <w:rsid w:val="005505EC"/>
    <w:rsid w:val="005B7D7C"/>
    <w:rsid w:val="005D4AF2"/>
    <w:rsid w:val="006125EA"/>
    <w:rsid w:val="00617955"/>
    <w:rsid w:val="006348DD"/>
    <w:rsid w:val="006363A0"/>
    <w:rsid w:val="00646383"/>
    <w:rsid w:val="00681F26"/>
    <w:rsid w:val="0071578A"/>
    <w:rsid w:val="007355C1"/>
    <w:rsid w:val="00755457"/>
    <w:rsid w:val="00763AE1"/>
    <w:rsid w:val="007958BF"/>
    <w:rsid w:val="007A219F"/>
    <w:rsid w:val="007E2355"/>
    <w:rsid w:val="008C2FC8"/>
    <w:rsid w:val="008F41EC"/>
    <w:rsid w:val="00910127"/>
    <w:rsid w:val="00991D35"/>
    <w:rsid w:val="009F3730"/>
    <w:rsid w:val="00A02AE2"/>
    <w:rsid w:val="00A35F14"/>
    <w:rsid w:val="00A76FB1"/>
    <w:rsid w:val="00AB44B9"/>
    <w:rsid w:val="00AC4492"/>
    <w:rsid w:val="00AD03D4"/>
    <w:rsid w:val="00B7661F"/>
    <w:rsid w:val="00B83486"/>
    <w:rsid w:val="00B83C31"/>
    <w:rsid w:val="00B86388"/>
    <w:rsid w:val="00BC6ED5"/>
    <w:rsid w:val="00BF2648"/>
    <w:rsid w:val="00C65188"/>
    <w:rsid w:val="00C95A38"/>
    <w:rsid w:val="00C972D2"/>
    <w:rsid w:val="00CD58A2"/>
    <w:rsid w:val="00CE7044"/>
    <w:rsid w:val="00D16365"/>
    <w:rsid w:val="00D17B11"/>
    <w:rsid w:val="00D32163"/>
    <w:rsid w:val="00D4021A"/>
    <w:rsid w:val="00D56B8C"/>
    <w:rsid w:val="00D83808"/>
    <w:rsid w:val="00D9188F"/>
    <w:rsid w:val="00DD6A08"/>
    <w:rsid w:val="00E2159B"/>
    <w:rsid w:val="00E57AAE"/>
    <w:rsid w:val="00E81736"/>
    <w:rsid w:val="00E838AC"/>
    <w:rsid w:val="00E875C6"/>
    <w:rsid w:val="00EB7133"/>
    <w:rsid w:val="00EC6DF3"/>
    <w:rsid w:val="00F41794"/>
    <w:rsid w:val="00F50F3C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>
      <o:colormenu v:ext="edit" strokecolor="none"/>
    </o:shapedefaults>
    <o:shapelayout v:ext="edit">
      <o:idmap v:ext="edit" data="1"/>
    </o:shapelayout>
  </w:shapeDefaults>
  <w:decimalSymbol w:val=","/>
  <w:listSeparator w:val=";"/>
  <w14:docId w14:val="6934DCDA"/>
  <w15:docId w15:val="{E823EF1E-FCE8-4666-961F-5AC6DB31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88F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9188F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D9188F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D9188F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9188F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D9188F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D9188F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D9188F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D9188F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D9188F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188F"/>
    <w:rPr>
      <w:i/>
      <w:iCs/>
    </w:rPr>
  </w:style>
  <w:style w:type="paragraph" w:styleId="Textoindependiente2">
    <w:name w:val="Body Text 2"/>
    <w:basedOn w:val="Normal"/>
    <w:rsid w:val="00D9188F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D9188F"/>
    <w:rPr>
      <w:b/>
      <w:bCs/>
      <w:lang w:val="es-ES"/>
    </w:rPr>
  </w:style>
  <w:style w:type="character" w:styleId="Hipervnculo">
    <w:name w:val="Hyperlink"/>
    <w:basedOn w:val="Fuentedeprrafopredeter"/>
    <w:rsid w:val="00D918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5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18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B1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onadal@elconsell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vi\Configuraci&#243;n%20local\Archivos%20temporales%20de%20Internet\Content.IE5\1GEJ4RHT\InscripcioEquip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9353-FCB3-4D76-A393-06738AB0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InscripcioEquip[1]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Consell de l'Esport Escolar de Barcelona</Company>
  <LinksUpToDate>false</LinksUpToDate>
  <CharactersWithSpaces>1103</CharactersWithSpaces>
  <SharedDoc>false</SharedDoc>
  <HLinks>
    <vt:vector size="12" baseType="variant">
      <vt:variant>
        <vt:i4>6815831</vt:i4>
      </vt:variant>
      <vt:variant>
        <vt:i4>56</vt:i4>
      </vt:variant>
      <vt:variant>
        <vt:i4>0</vt:i4>
      </vt:variant>
      <vt:variant>
        <vt:i4>5</vt:i4>
      </vt:variant>
      <vt:variant>
        <vt:lpwstr>mailto:esportindividual@elconsell.cat</vt:lpwstr>
      </vt:variant>
      <vt:variant>
        <vt:lpwstr/>
      </vt:variant>
      <vt:variant>
        <vt:i4>6422551</vt:i4>
      </vt:variant>
      <vt:variant>
        <vt:i4>53</vt:i4>
      </vt:variant>
      <vt:variant>
        <vt:i4>0</vt:i4>
      </vt:variant>
      <vt:variant>
        <vt:i4>5</vt:i4>
      </vt:variant>
      <vt:variant>
        <vt:lpwstr>mailto:cmp2@elconsell.cat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Xavi</dc:creator>
  <cp:keywords/>
  <dc:description/>
  <cp:lastModifiedBy>Pau Marcet</cp:lastModifiedBy>
  <cp:revision>13</cp:revision>
  <cp:lastPrinted>2009-10-26T09:02:00Z</cp:lastPrinted>
  <dcterms:created xsi:type="dcterms:W3CDTF">2013-09-04T08:39:00Z</dcterms:created>
  <dcterms:modified xsi:type="dcterms:W3CDTF">2016-11-28T11:34:00Z</dcterms:modified>
</cp:coreProperties>
</file>